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8D" w:rsidRPr="009A5846" w:rsidRDefault="00582E8D" w:rsidP="00AE7943">
      <w:pPr>
        <w:rPr>
          <w:rFonts w:ascii="Tahoma" w:hAnsi="Tahoma" w:cs="Tahoma"/>
          <w:b/>
        </w:rPr>
      </w:pPr>
      <w:bookmarkStart w:id="0" w:name="_GoBack"/>
      <w:bookmarkEnd w:id="0"/>
    </w:p>
    <w:p w:rsidR="00582E8D" w:rsidRDefault="00582E8D" w:rsidP="00AE7943">
      <w:pPr>
        <w:rPr>
          <w:rFonts w:ascii="Tahoma" w:hAnsi="Tahoma" w:cs="Tahoma"/>
          <w:b/>
        </w:rPr>
      </w:pPr>
    </w:p>
    <w:p w:rsidR="008F4A8A" w:rsidRDefault="008F4A8A" w:rsidP="00AE7943">
      <w:pPr>
        <w:rPr>
          <w:rFonts w:ascii="Tahoma" w:hAnsi="Tahoma" w:cs="Tahoma"/>
          <w:b/>
        </w:rPr>
      </w:pPr>
    </w:p>
    <w:p w:rsidR="008F4A8A" w:rsidRPr="009A5846" w:rsidRDefault="008F4A8A" w:rsidP="00AE7943">
      <w:pPr>
        <w:rPr>
          <w:rFonts w:ascii="Tahoma" w:hAnsi="Tahoma" w:cs="Tahoma"/>
          <w:b/>
        </w:rPr>
      </w:pPr>
    </w:p>
    <w:p w:rsidR="008F4A8A" w:rsidRDefault="008F4A8A" w:rsidP="00AE7943">
      <w:pPr>
        <w:rPr>
          <w:rFonts w:ascii="Tahoma" w:hAnsi="Tahoma" w:cs="Tahoma"/>
          <w:b/>
          <w:sz w:val="26"/>
          <w:szCs w:val="26"/>
        </w:rPr>
      </w:pPr>
    </w:p>
    <w:p w:rsidR="00AE7943" w:rsidRPr="008F4A8A" w:rsidRDefault="00582E8D" w:rsidP="00AE7943">
      <w:pPr>
        <w:rPr>
          <w:rFonts w:ascii="Tahoma" w:hAnsi="Tahoma" w:cs="Tahoma"/>
          <w:b/>
          <w:sz w:val="26"/>
          <w:szCs w:val="26"/>
        </w:rPr>
      </w:pPr>
      <w:r w:rsidRPr="008F4A8A">
        <w:rPr>
          <w:rFonts w:ascii="Tahoma" w:hAnsi="Tahoma" w:cs="Tahoma"/>
          <w:b/>
          <w:sz w:val="26"/>
          <w:szCs w:val="26"/>
        </w:rPr>
        <w:t>Gesuch um Dispensation für hohe Feiertage</w:t>
      </w:r>
    </w:p>
    <w:p w:rsidR="00AE7943" w:rsidRPr="009A5846" w:rsidRDefault="00AE7943" w:rsidP="00AE7943">
      <w:pPr>
        <w:rPr>
          <w:rFonts w:ascii="Tahoma" w:hAnsi="Tahoma" w:cs="Tahoma"/>
        </w:rPr>
      </w:pPr>
    </w:p>
    <w:p w:rsidR="00582E8D" w:rsidRPr="009A5846" w:rsidRDefault="00582E8D" w:rsidP="00AE7943">
      <w:pPr>
        <w:rPr>
          <w:rFonts w:ascii="Tahoma" w:hAnsi="Tahoma" w:cs="Tahoma"/>
        </w:rPr>
      </w:pPr>
    </w:p>
    <w:p w:rsidR="009654CE" w:rsidRPr="008F4A8A" w:rsidRDefault="00582E8D" w:rsidP="00AE7943">
      <w:pPr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 xml:space="preserve">Der Zürcher </w:t>
      </w:r>
      <w:r w:rsidR="009654CE" w:rsidRPr="008F4A8A">
        <w:rPr>
          <w:rFonts w:ascii="Tahoma" w:hAnsi="Tahoma" w:cs="Tahoma"/>
          <w:sz w:val="22"/>
          <w:szCs w:val="22"/>
        </w:rPr>
        <w:t>Ferien</w:t>
      </w:r>
      <w:r w:rsidRPr="008F4A8A">
        <w:rPr>
          <w:rFonts w:ascii="Tahoma" w:hAnsi="Tahoma" w:cs="Tahoma"/>
          <w:sz w:val="22"/>
          <w:szCs w:val="22"/>
        </w:rPr>
        <w:t>kalender trägt aus historischen Gründen den evangelisch-reformierten Feier</w:t>
      </w:r>
      <w:r w:rsidR="008F4A8A">
        <w:rPr>
          <w:rFonts w:ascii="Tahoma" w:hAnsi="Tahoma" w:cs="Tahoma"/>
          <w:sz w:val="22"/>
          <w:szCs w:val="22"/>
        </w:rPr>
        <w:t>-</w:t>
      </w:r>
      <w:r w:rsidR="008F4A8A">
        <w:rPr>
          <w:rFonts w:ascii="Tahoma" w:hAnsi="Tahoma" w:cs="Tahoma"/>
          <w:sz w:val="22"/>
          <w:szCs w:val="22"/>
        </w:rPr>
        <w:br/>
      </w:r>
      <w:r w:rsidRPr="008F4A8A">
        <w:rPr>
          <w:rFonts w:ascii="Tahoma" w:hAnsi="Tahoma" w:cs="Tahoma"/>
          <w:sz w:val="22"/>
          <w:szCs w:val="22"/>
        </w:rPr>
        <w:t xml:space="preserve">tagen Rechnung. Die Feste von Angehörigen anderer Konfessionen werden </w:t>
      </w:r>
      <w:r w:rsidR="009654CE" w:rsidRPr="008F4A8A">
        <w:rPr>
          <w:rFonts w:ascii="Tahoma" w:hAnsi="Tahoma" w:cs="Tahoma"/>
          <w:sz w:val="22"/>
          <w:szCs w:val="22"/>
        </w:rPr>
        <w:t xml:space="preserve">in einem separaten </w:t>
      </w:r>
      <w:r w:rsidR="008F4A8A">
        <w:rPr>
          <w:rFonts w:ascii="Tahoma" w:hAnsi="Tahoma" w:cs="Tahoma"/>
          <w:sz w:val="22"/>
          <w:szCs w:val="22"/>
        </w:rPr>
        <w:br/>
      </w:r>
      <w:r w:rsidR="009654CE" w:rsidRPr="008F4A8A">
        <w:rPr>
          <w:rFonts w:ascii="Tahoma" w:hAnsi="Tahoma" w:cs="Tahoma"/>
          <w:sz w:val="22"/>
          <w:szCs w:val="22"/>
        </w:rPr>
        <w:t>Kalender (das interkulturelle Schuljahr) abgebildet</w:t>
      </w:r>
      <w:r w:rsidRPr="008F4A8A">
        <w:rPr>
          <w:rFonts w:ascii="Tahoma" w:hAnsi="Tahoma" w:cs="Tahoma"/>
          <w:sz w:val="22"/>
          <w:szCs w:val="22"/>
        </w:rPr>
        <w:t xml:space="preserve">. </w:t>
      </w:r>
    </w:p>
    <w:p w:rsidR="009A5846" w:rsidRPr="008F4A8A" w:rsidRDefault="009A5846" w:rsidP="00AE7943">
      <w:pPr>
        <w:rPr>
          <w:rFonts w:ascii="Tahoma" w:hAnsi="Tahoma" w:cs="Tahoma"/>
          <w:sz w:val="22"/>
          <w:szCs w:val="22"/>
        </w:rPr>
      </w:pPr>
    </w:p>
    <w:p w:rsidR="00AE7943" w:rsidRPr="008F4A8A" w:rsidRDefault="00582E8D" w:rsidP="00AE7943">
      <w:pPr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 xml:space="preserve">In der Volksschulverordnung (VSV) ist deshalb vorgesehen, dass Kinder aller Bekenntnisse an </w:t>
      </w:r>
      <w:r w:rsidR="008F4A8A">
        <w:rPr>
          <w:rFonts w:ascii="Tahoma" w:hAnsi="Tahoma" w:cs="Tahoma"/>
          <w:sz w:val="22"/>
          <w:szCs w:val="22"/>
        </w:rPr>
        <w:br/>
      </w:r>
      <w:r w:rsidRPr="008F4A8A">
        <w:rPr>
          <w:rFonts w:ascii="Tahoma" w:hAnsi="Tahoma" w:cs="Tahoma"/>
          <w:sz w:val="22"/>
          <w:szCs w:val="22"/>
        </w:rPr>
        <w:t xml:space="preserve">hohen Feiertagen dispensiert werden können (§ 29 Abs. 2 </w:t>
      </w:r>
      <w:proofErr w:type="spellStart"/>
      <w:r w:rsidRPr="008F4A8A">
        <w:rPr>
          <w:rFonts w:ascii="Tahoma" w:hAnsi="Tahoma" w:cs="Tahoma"/>
          <w:sz w:val="22"/>
          <w:szCs w:val="22"/>
        </w:rPr>
        <w:t>lit.c</w:t>
      </w:r>
      <w:proofErr w:type="spellEnd"/>
      <w:r w:rsidRPr="008F4A8A">
        <w:rPr>
          <w:rFonts w:ascii="Tahoma" w:hAnsi="Tahoma" w:cs="Tahoma"/>
          <w:sz w:val="22"/>
          <w:szCs w:val="22"/>
        </w:rPr>
        <w:t xml:space="preserve"> VSV). </w:t>
      </w:r>
    </w:p>
    <w:p w:rsidR="00582E8D" w:rsidRPr="008F4A8A" w:rsidRDefault="00582E8D" w:rsidP="00AE7943">
      <w:pPr>
        <w:rPr>
          <w:rFonts w:ascii="Tahoma" w:hAnsi="Tahoma" w:cs="Tahoma"/>
          <w:sz w:val="22"/>
          <w:szCs w:val="22"/>
        </w:rPr>
      </w:pPr>
    </w:p>
    <w:p w:rsidR="00C13B0F" w:rsidRPr="008F4A8A" w:rsidRDefault="00C13B0F" w:rsidP="00AE7943">
      <w:pPr>
        <w:rPr>
          <w:rFonts w:ascii="Tahoma" w:hAnsi="Tahoma" w:cs="Tahoma"/>
          <w:sz w:val="22"/>
          <w:szCs w:val="22"/>
        </w:rPr>
      </w:pPr>
    </w:p>
    <w:p w:rsidR="00582E8D" w:rsidRPr="008F4A8A" w:rsidRDefault="00582E8D" w:rsidP="00AE7943">
      <w:pPr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Ich</w:t>
      </w:r>
      <w:r w:rsidR="008F4A8A">
        <w:rPr>
          <w:rFonts w:ascii="Tahoma" w:hAnsi="Tahoma" w:cs="Tahoma"/>
          <w:sz w:val="22"/>
          <w:szCs w:val="22"/>
        </w:rPr>
        <w:t xml:space="preserve"> </w:t>
      </w:r>
      <w:r w:rsidRPr="008F4A8A">
        <w:rPr>
          <w:rFonts w:ascii="Tahoma" w:hAnsi="Tahoma" w:cs="Tahoma"/>
          <w:sz w:val="22"/>
          <w:szCs w:val="22"/>
        </w:rPr>
        <w:t>/</w:t>
      </w:r>
      <w:r w:rsidR="008F4A8A">
        <w:rPr>
          <w:rFonts w:ascii="Tahoma" w:hAnsi="Tahoma" w:cs="Tahoma"/>
          <w:sz w:val="22"/>
          <w:szCs w:val="22"/>
        </w:rPr>
        <w:t xml:space="preserve"> </w:t>
      </w:r>
      <w:r w:rsidRPr="008F4A8A">
        <w:rPr>
          <w:rFonts w:ascii="Tahoma" w:hAnsi="Tahoma" w:cs="Tahoma"/>
          <w:sz w:val="22"/>
          <w:szCs w:val="22"/>
        </w:rPr>
        <w:t>Wir ersuche</w:t>
      </w:r>
      <w:r w:rsidR="00254E8B" w:rsidRPr="008F4A8A">
        <w:rPr>
          <w:rFonts w:ascii="Tahoma" w:hAnsi="Tahoma" w:cs="Tahoma"/>
          <w:sz w:val="22"/>
          <w:szCs w:val="22"/>
        </w:rPr>
        <w:t>/</w:t>
      </w:r>
      <w:r w:rsidRPr="008F4A8A">
        <w:rPr>
          <w:rFonts w:ascii="Tahoma" w:hAnsi="Tahoma" w:cs="Tahoma"/>
          <w:sz w:val="22"/>
          <w:szCs w:val="22"/>
        </w:rPr>
        <w:t>n um Dispensation für:</w:t>
      </w:r>
    </w:p>
    <w:p w:rsidR="00582E8D" w:rsidRPr="008F4A8A" w:rsidRDefault="00582E8D" w:rsidP="00AE7943">
      <w:pPr>
        <w:rPr>
          <w:rFonts w:ascii="Tahoma" w:hAnsi="Tahoma" w:cs="Tahoma"/>
          <w:sz w:val="22"/>
          <w:szCs w:val="22"/>
        </w:rPr>
      </w:pPr>
    </w:p>
    <w:p w:rsidR="00C13B0F" w:rsidRPr="008F4A8A" w:rsidRDefault="00C13B0F" w:rsidP="00AE7943">
      <w:pPr>
        <w:rPr>
          <w:rFonts w:ascii="Tahoma" w:hAnsi="Tahoma" w:cs="Tahoma"/>
          <w:sz w:val="22"/>
          <w:szCs w:val="22"/>
        </w:rPr>
      </w:pPr>
    </w:p>
    <w:p w:rsidR="00582E8D" w:rsidRPr="008F4A8A" w:rsidRDefault="00582E8D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Name der Schülerin</w:t>
      </w:r>
      <w:r w:rsidR="008F4A8A">
        <w:rPr>
          <w:rFonts w:ascii="Tahoma" w:hAnsi="Tahoma" w:cs="Tahoma"/>
          <w:sz w:val="22"/>
          <w:szCs w:val="22"/>
        </w:rPr>
        <w:t xml:space="preserve"> </w:t>
      </w:r>
      <w:r w:rsidRPr="008F4A8A">
        <w:rPr>
          <w:rFonts w:ascii="Tahoma" w:hAnsi="Tahoma" w:cs="Tahoma"/>
          <w:sz w:val="22"/>
          <w:szCs w:val="22"/>
        </w:rPr>
        <w:t>/</w:t>
      </w:r>
      <w:r w:rsidR="008F4A8A">
        <w:rPr>
          <w:rFonts w:ascii="Tahoma" w:hAnsi="Tahoma" w:cs="Tahoma"/>
          <w:sz w:val="22"/>
          <w:szCs w:val="22"/>
        </w:rPr>
        <w:t xml:space="preserve"> </w:t>
      </w:r>
      <w:r w:rsidRPr="008F4A8A">
        <w:rPr>
          <w:rFonts w:ascii="Tahoma" w:hAnsi="Tahoma" w:cs="Tahoma"/>
          <w:sz w:val="22"/>
          <w:szCs w:val="22"/>
        </w:rPr>
        <w:t>des Schülers:</w:t>
      </w:r>
      <w:r w:rsidR="00254E8B" w:rsidRPr="008F4A8A">
        <w:rPr>
          <w:rFonts w:ascii="Tahoma" w:hAnsi="Tahoma" w:cs="Tahoma"/>
          <w:sz w:val="22"/>
          <w:szCs w:val="22"/>
        </w:rPr>
        <w:tab/>
        <w:t>____________________________________</w:t>
      </w:r>
      <w:r w:rsidR="008F4A8A">
        <w:rPr>
          <w:rFonts w:ascii="Tahoma" w:hAnsi="Tahoma" w:cs="Tahoma"/>
          <w:sz w:val="22"/>
          <w:szCs w:val="22"/>
        </w:rPr>
        <w:t>___________</w:t>
      </w:r>
    </w:p>
    <w:p w:rsidR="00582E8D" w:rsidRPr="008F4A8A" w:rsidRDefault="00582E8D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254E8B" w:rsidRPr="008F4A8A" w:rsidRDefault="00254E8B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Vorname der Schülerin</w:t>
      </w:r>
      <w:r w:rsidR="008F4A8A">
        <w:rPr>
          <w:rFonts w:ascii="Tahoma" w:hAnsi="Tahoma" w:cs="Tahoma"/>
          <w:sz w:val="22"/>
          <w:szCs w:val="22"/>
        </w:rPr>
        <w:t xml:space="preserve"> </w:t>
      </w:r>
      <w:r w:rsidRPr="008F4A8A">
        <w:rPr>
          <w:rFonts w:ascii="Tahoma" w:hAnsi="Tahoma" w:cs="Tahoma"/>
          <w:sz w:val="22"/>
          <w:szCs w:val="22"/>
        </w:rPr>
        <w:t>/</w:t>
      </w:r>
      <w:r w:rsidR="008F4A8A">
        <w:rPr>
          <w:rFonts w:ascii="Tahoma" w:hAnsi="Tahoma" w:cs="Tahoma"/>
          <w:sz w:val="22"/>
          <w:szCs w:val="22"/>
        </w:rPr>
        <w:t xml:space="preserve"> </w:t>
      </w:r>
      <w:r w:rsidRPr="008F4A8A">
        <w:rPr>
          <w:rFonts w:ascii="Tahoma" w:hAnsi="Tahoma" w:cs="Tahoma"/>
          <w:sz w:val="22"/>
          <w:szCs w:val="22"/>
        </w:rPr>
        <w:t>des Schülers:</w:t>
      </w:r>
      <w:r w:rsidRPr="008F4A8A">
        <w:rPr>
          <w:rFonts w:ascii="Tahoma" w:hAnsi="Tahoma" w:cs="Tahoma"/>
          <w:sz w:val="22"/>
          <w:szCs w:val="22"/>
        </w:rPr>
        <w:tab/>
        <w:t>____________________________________</w:t>
      </w:r>
      <w:r w:rsidR="008F4A8A">
        <w:rPr>
          <w:rFonts w:ascii="Tahoma" w:hAnsi="Tahoma" w:cs="Tahoma"/>
          <w:sz w:val="22"/>
          <w:szCs w:val="22"/>
        </w:rPr>
        <w:t>___________</w:t>
      </w:r>
    </w:p>
    <w:p w:rsidR="00254E8B" w:rsidRPr="008F4A8A" w:rsidRDefault="00254E8B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582E8D" w:rsidRPr="008F4A8A" w:rsidRDefault="00582E8D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Klassenlehrperson:</w:t>
      </w:r>
      <w:r w:rsidR="00254E8B" w:rsidRPr="008F4A8A">
        <w:rPr>
          <w:rFonts w:ascii="Tahoma" w:hAnsi="Tahoma" w:cs="Tahoma"/>
          <w:sz w:val="22"/>
          <w:szCs w:val="22"/>
        </w:rPr>
        <w:tab/>
        <w:t>____________________________________</w:t>
      </w:r>
      <w:r w:rsidR="008F4A8A">
        <w:rPr>
          <w:rFonts w:ascii="Tahoma" w:hAnsi="Tahoma" w:cs="Tahoma"/>
          <w:sz w:val="22"/>
          <w:szCs w:val="22"/>
        </w:rPr>
        <w:t>___________</w:t>
      </w:r>
    </w:p>
    <w:p w:rsidR="00582E8D" w:rsidRPr="008F4A8A" w:rsidRDefault="00582E8D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582E8D" w:rsidRPr="008F4A8A" w:rsidRDefault="0089472F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Schulhaus</w:t>
      </w:r>
      <w:r>
        <w:rPr>
          <w:rFonts w:ascii="Tahoma" w:hAnsi="Tahoma" w:cs="Tahoma"/>
          <w:sz w:val="22"/>
          <w:szCs w:val="22"/>
        </w:rPr>
        <w:t xml:space="preserve"> / </w:t>
      </w:r>
      <w:r w:rsidR="00254E8B" w:rsidRPr="008F4A8A">
        <w:rPr>
          <w:rFonts w:ascii="Tahoma" w:hAnsi="Tahoma" w:cs="Tahoma"/>
          <w:sz w:val="22"/>
          <w:szCs w:val="22"/>
        </w:rPr>
        <w:t>Kindergarten:</w:t>
      </w:r>
      <w:r w:rsidR="00254E8B" w:rsidRPr="008F4A8A">
        <w:rPr>
          <w:rFonts w:ascii="Tahoma" w:hAnsi="Tahoma" w:cs="Tahoma"/>
          <w:sz w:val="22"/>
          <w:szCs w:val="22"/>
        </w:rPr>
        <w:tab/>
        <w:t>____________________________________</w:t>
      </w:r>
      <w:r w:rsidR="008F4A8A">
        <w:rPr>
          <w:rFonts w:ascii="Tahoma" w:hAnsi="Tahoma" w:cs="Tahoma"/>
          <w:sz w:val="22"/>
          <w:szCs w:val="22"/>
        </w:rPr>
        <w:t>___________</w:t>
      </w:r>
    </w:p>
    <w:p w:rsidR="00582E8D" w:rsidRPr="008F4A8A" w:rsidRDefault="00582E8D" w:rsidP="008F4A8A">
      <w:pPr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582E8D" w:rsidRPr="008F4A8A" w:rsidRDefault="00582E8D" w:rsidP="008F4A8A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Datum Dispensation:</w:t>
      </w:r>
      <w:r w:rsidR="00254E8B" w:rsidRPr="008F4A8A">
        <w:rPr>
          <w:rFonts w:ascii="Tahoma" w:hAnsi="Tahoma" w:cs="Tahoma"/>
          <w:sz w:val="22"/>
          <w:szCs w:val="22"/>
        </w:rPr>
        <w:tab/>
        <w:t>____________________________________</w:t>
      </w:r>
      <w:r w:rsidR="008F4A8A">
        <w:rPr>
          <w:rFonts w:ascii="Tahoma" w:hAnsi="Tahoma" w:cs="Tahoma"/>
          <w:sz w:val="22"/>
          <w:szCs w:val="22"/>
        </w:rPr>
        <w:t>___________</w:t>
      </w:r>
    </w:p>
    <w:p w:rsidR="00582E8D" w:rsidRPr="008F4A8A" w:rsidRDefault="00582E8D" w:rsidP="008F4A8A">
      <w:pPr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254E8B" w:rsidRPr="008F4A8A" w:rsidRDefault="00254E8B" w:rsidP="00E544C0">
      <w:pPr>
        <w:tabs>
          <w:tab w:val="left" w:pos="3969"/>
        </w:tabs>
        <w:spacing w:line="360" w:lineRule="auto"/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Grund:</w:t>
      </w:r>
      <w:r w:rsidRPr="008F4A8A">
        <w:rPr>
          <w:rFonts w:ascii="Tahoma" w:hAnsi="Tahoma" w:cs="Tahoma"/>
          <w:sz w:val="22"/>
          <w:szCs w:val="22"/>
        </w:rPr>
        <w:tab/>
        <w:t>____________________________________</w:t>
      </w:r>
      <w:r w:rsidR="00E544C0">
        <w:rPr>
          <w:rFonts w:ascii="Tahoma" w:hAnsi="Tahoma" w:cs="Tahoma"/>
          <w:sz w:val="22"/>
          <w:szCs w:val="22"/>
        </w:rPr>
        <w:t>___________</w:t>
      </w:r>
    </w:p>
    <w:p w:rsidR="00254E8B" w:rsidRPr="008F4A8A" w:rsidRDefault="00254E8B" w:rsidP="00AE7943">
      <w:pPr>
        <w:rPr>
          <w:rFonts w:ascii="Tahoma" w:hAnsi="Tahoma" w:cs="Tahoma"/>
          <w:sz w:val="22"/>
          <w:szCs w:val="22"/>
        </w:rPr>
      </w:pPr>
    </w:p>
    <w:p w:rsidR="00254E8B" w:rsidRPr="008F4A8A" w:rsidRDefault="00254E8B" w:rsidP="00AE7943">
      <w:pPr>
        <w:rPr>
          <w:rFonts w:ascii="Tahoma" w:hAnsi="Tahoma" w:cs="Tahoma"/>
          <w:sz w:val="22"/>
          <w:szCs w:val="22"/>
        </w:rPr>
      </w:pPr>
    </w:p>
    <w:p w:rsidR="00254E8B" w:rsidRPr="008F4A8A" w:rsidRDefault="00254E8B" w:rsidP="00AE7943">
      <w:pPr>
        <w:rPr>
          <w:rFonts w:ascii="Tahoma" w:hAnsi="Tahoma" w:cs="Tahoma"/>
          <w:sz w:val="22"/>
          <w:szCs w:val="22"/>
        </w:rPr>
      </w:pPr>
    </w:p>
    <w:p w:rsidR="00254E8B" w:rsidRPr="008F4A8A" w:rsidRDefault="00254E8B" w:rsidP="00AE7943">
      <w:pPr>
        <w:rPr>
          <w:rFonts w:ascii="Tahoma" w:hAnsi="Tahoma" w:cs="Tahoma"/>
          <w:sz w:val="22"/>
          <w:szCs w:val="22"/>
        </w:rPr>
      </w:pPr>
    </w:p>
    <w:p w:rsidR="00254E8B" w:rsidRPr="008F4A8A" w:rsidRDefault="00254E8B" w:rsidP="00E544C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Datum</w:t>
      </w:r>
      <w:r w:rsidR="00E544C0">
        <w:rPr>
          <w:rFonts w:ascii="Tahoma" w:hAnsi="Tahoma" w:cs="Tahoma"/>
          <w:sz w:val="22"/>
          <w:szCs w:val="22"/>
        </w:rPr>
        <w:t>:</w:t>
      </w:r>
      <w:r w:rsidRPr="008F4A8A">
        <w:rPr>
          <w:rFonts w:ascii="Tahoma" w:hAnsi="Tahoma" w:cs="Tahoma"/>
          <w:sz w:val="22"/>
          <w:szCs w:val="22"/>
        </w:rPr>
        <w:tab/>
        <w:t>Unterschrift Erziehungsberechtigte:</w:t>
      </w:r>
    </w:p>
    <w:p w:rsidR="00254E8B" w:rsidRPr="008F4A8A" w:rsidRDefault="00254E8B" w:rsidP="00AE7943">
      <w:pPr>
        <w:rPr>
          <w:rFonts w:ascii="Tahoma" w:hAnsi="Tahoma" w:cs="Tahoma"/>
          <w:sz w:val="22"/>
          <w:szCs w:val="22"/>
        </w:rPr>
      </w:pPr>
    </w:p>
    <w:p w:rsidR="00254E8B" w:rsidRPr="008F4A8A" w:rsidRDefault="00254E8B" w:rsidP="00AE7943">
      <w:pPr>
        <w:rPr>
          <w:rFonts w:ascii="Tahoma" w:hAnsi="Tahoma" w:cs="Tahoma"/>
          <w:sz w:val="22"/>
          <w:szCs w:val="22"/>
        </w:rPr>
      </w:pPr>
    </w:p>
    <w:p w:rsidR="00254E8B" w:rsidRPr="008F4A8A" w:rsidRDefault="00254E8B" w:rsidP="00E544C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8F4A8A">
        <w:rPr>
          <w:rFonts w:ascii="Tahoma" w:hAnsi="Tahoma" w:cs="Tahoma"/>
          <w:sz w:val="22"/>
          <w:szCs w:val="22"/>
        </w:rPr>
        <w:t>_____________________________</w:t>
      </w:r>
      <w:r w:rsidRPr="008F4A8A">
        <w:rPr>
          <w:rFonts w:ascii="Tahoma" w:hAnsi="Tahoma" w:cs="Tahoma"/>
          <w:sz w:val="22"/>
          <w:szCs w:val="22"/>
        </w:rPr>
        <w:tab/>
        <w:t>____________________________________</w:t>
      </w:r>
    </w:p>
    <w:p w:rsidR="00254E8B" w:rsidRPr="008F4A8A" w:rsidRDefault="00254E8B" w:rsidP="00AE7943">
      <w:pPr>
        <w:rPr>
          <w:rFonts w:ascii="Tahoma" w:hAnsi="Tahoma" w:cs="Tahoma"/>
          <w:sz w:val="22"/>
          <w:szCs w:val="22"/>
        </w:rPr>
      </w:pPr>
    </w:p>
    <w:p w:rsidR="00A6279E" w:rsidRPr="009A5846" w:rsidRDefault="00AE7943" w:rsidP="00AE7943">
      <w:pPr>
        <w:tabs>
          <w:tab w:val="left" w:pos="5550"/>
        </w:tabs>
        <w:rPr>
          <w:rFonts w:ascii="Tahoma" w:hAnsi="Tahoma" w:cs="Tahoma"/>
        </w:rPr>
      </w:pPr>
      <w:r w:rsidRPr="009A5846">
        <w:rPr>
          <w:rFonts w:ascii="Tahoma" w:hAnsi="Tahoma" w:cs="Tahoma"/>
        </w:rPr>
        <w:tab/>
      </w:r>
    </w:p>
    <w:sectPr w:rsidR="00A6279E" w:rsidRPr="009A5846" w:rsidSect="00072066">
      <w:headerReference w:type="default" r:id="rId7"/>
      <w:footerReference w:type="default" r:id="rId8"/>
      <w:pgSz w:w="11906" w:h="16838"/>
      <w:pgMar w:top="5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E5" w:rsidRDefault="00AF3AE5">
      <w:r>
        <w:separator/>
      </w:r>
    </w:p>
  </w:endnote>
  <w:endnote w:type="continuationSeparator" w:id="0">
    <w:p w:rsidR="00AF3AE5" w:rsidRDefault="00AF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9E" w:rsidRDefault="00A6279E">
    <w:pPr>
      <w:pStyle w:val="Fuzeile"/>
      <w:tabs>
        <w:tab w:val="clear" w:pos="4536"/>
        <w:tab w:val="left" w:pos="3780"/>
        <w:tab w:val="center" w:pos="4140"/>
        <w:tab w:val="center" w:pos="4320"/>
        <w:tab w:val="left" w:pos="540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E5" w:rsidRDefault="00AF3AE5">
      <w:r>
        <w:separator/>
      </w:r>
    </w:p>
  </w:footnote>
  <w:footnote w:type="continuationSeparator" w:id="0">
    <w:p w:rsidR="00AF3AE5" w:rsidRDefault="00AF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16" w:rsidRPr="008F4A8A" w:rsidRDefault="008F4A8A" w:rsidP="008F4A8A">
    <w:pPr>
      <w:pStyle w:val="Kopfzeile"/>
      <w:outlineLvl w:val="0"/>
      <w:rPr>
        <w:rStyle w:val="Hyperlink"/>
        <w:rFonts w:ascii="Arial" w:hAnsi="Arial" w:cs="Arial"/>
        <w:color w:val="auto"/>
        <w:spacing w:val="8"/>
        <w:sz w:val="22"/>
        <w:szCs w:val="22"/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70652" wp14:editId="09CA635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0200" cy="57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6449" b="6449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5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4CE" w:rsidRPr="009654CE" w:rsidRDefault="009654CE" w:rsidP="006106CA">
    <w:pPr>
      <w:pStyle w:val="Kopfzeile"/>
      <w:tabs>
        <w:tab w:val="clear" w:pos="9072"/>
        <w:tab w:val="right" w:pos="9360"/>
      </w:tabs>
      <w:outlineLvl w:val="0"/>
      <w:rPr>
        <w:rFonts w:ascii="Arial Narrow" w:hAnsi="Arial Narrow" w:cs="Arial"/>
        <w:color w:val="FF0000"/>
        <w:spacing w:val="8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1A2"/>
    <w:multiLevelType w:val="singleLevel"/>
    <w:tmpl w:val="BC80EA3C"/>
    <w:lvl w:ilvl="0">
      <w:start w:val="83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27"/>
    <w:rsid w:val="000023CC"/>
    <w:rsid w:val="00031F5C"/>
    <w:rsid w:val="000471C0"/>
    <w:rsid w:val="00052316"/>
    <w:rsid w:val="00055255"/>
    <w:rsid w:val="00065959"/>
    <w:rsid w:val="00072066"/>
    <w:rsid w:val="000A3CA6"/>
    <w:rsid w:val="000A510C"/>
    <w:rsid w:val="000A59DB"/>
    <w:rsid w:val="000B20AC"/>
    <w:rsid w:val="000B2F60"/>
    <w:rsid w:val="000C1BCA"/>
    <w:rsid w:val="000C37F7"/>
    <w:rsid w:val="001358F8"/>
    <w:rsid w:val="001536DD"/>
    <w:rsid w:val="00181AC1"/>
    <w:rsid w:val="0019100E"/>
    <w:rsid w:val="001B345C"/>
    <w:rsid w:val="001C1FF0"/>
    <w:rsid w:val="001D295B"/>
    <w:rsid w:val="001E6FDC"/>
    <w:rsid w:val="00213EBB"/>
    <w:rsid w:val="00234029"/>
    <w:rsid w:val="002452CA"/>
    <w:rsid w:val="00246097"/>
    <w:rsid w:val="002539E1"/>
    <w:rsid w:val="00254E8B"/>
    <w:rsid w:val="00291310"/>
    <w:rsid w:val="002A6BDD"/>
    <w:rsid w:val="002B3F9B"/>
    <w:rsid w:val="002C7095"/>
    <w:rsid w:val="002E1C95"/>
    <w:rsid w:val="00312443"/>
    <w:rsid w:val="003A0FB5"/>
    <w:rsid w:val="003A7ABF"/>
    <w:rsid w:val="003B52BD"/>
    <w:rsid w:val="003C0158"/>
    <w:rsid w:val="003E64AE"/>
    <w:rsid w:val="003E71FC"/>
    <w:rsid w:val="003E7943"/>
    <w:rsid w:val="0040761F"/>
    <w:rsid w:val="00426083"/>
    <w:rsid w:val="00480B0B"/>
    <w:rsid w:val="004A4744"/>
    <w:rsid w:val="004C0CC7"/>
    <w:rsid w:val="004D039F"/>
    <w:rsid w:val="004F3472"/>
    <w:rsid w:val="00507687"/>
    <w:rsid w:val="00530814"/>
    <w:rsid w:val="00552E72"/>
    <w:rsid w:val="00556AB1"/>
    <w:rsid w:val="00582E8D"/>
    <w:rsid w:val="0058599A"/>
    <w:rsid w:val="005A6140"/>
    <w:rsid w:val="005C1DAB"/>
    <w:rsid w:val="005C3243"/>
    <w:rsid w:val="00602C43"/>
    <w:rsid w:val="006106CA"/>
    <w:rsid w:val="006131EF"/>
    <w:rsid w:val="00630240"/>
    <w:rsid w:val="00642FCA"/>
    <w:rsid w:val="00656514"/>
    <w:rsid w:val="0068545A"/>
    <w:rsid w:val="0069242F"/>
    <w:rsid w:val="006B0B2E"/>
    <w:rsid w:val="006B52AE"/>
    <w:rsid w:val="007103D0"/>
    <w:rsid w:val="007115C3"/>
    <w:rsid w:val="00714833"/>
    <w:rsid w:val="0073668B"/>
    <w:rsid w:val="00757BBF"/>
    <w:rsid w:val="00761E16"/>
    <w:rsid w:val="007861E8"/>
    <w:rsid w:val="007970C6"/>
    <w:rsid w:val="007C05A7"/>
    <w:rsid w:val="007C13E9"/>
    <w:rsid w:val="007C6A8B"/>
    <w:rsid w:val="00805BE5"/>
    <w:rsid w:val="00821D78"/>
    <w:rsid w:val="00876279"/>
    <w:rsid w:val="0088746A"/>
    <w:rsid w:val="008874D6"/>
    <w:rsid w:val="0089472F"/>
    <w:rsid w:val="008A11C2"/>
    <w:rsid w:val="008B4F8C"/>
    <w:rsid w:val="008C34FB"/>
    <w:rsid w:val="008F4A8A"/>
    <w:rsid w:val="009225DD"/>
    <w:rsid w:val="00962DA7"/>
    <w:rsid w:val="009654CE"/>
    <w:rsid w:val="00966C11"/>
    <w:rsid w:val="00970391"/>
    <w:rsid w:val="0097564F"/>
    <w:rsid w:val="009A5846"/>
    <w:rsid w:val="009B2F09"/>
    <w:rsid w:val="009C3BBD"/>
    <w:rsid w:val="009D018A"/>
    <w:rsid w:val="009D1DC7"/>
    <w:rsid w:val="009E22C7"/>
    <w:rsid w:val="009E24D9"/>
    <w:rsid w:val="00A1676C"/>
    <w:rsid w:val="00A2271E"/>
    <w:rsid w:val="00A26A2F"/>
    <w:rsid w:val="00A274A9"/>
    <w:rsid w:val="00A6279E"/>
    <w:rsid w:val="00A940D6"/>
    <w:rsid w:val="00AA0D8D"/>
    <w:rsid w:val="00AA154D"/>
    <w:rsid w:val="00AA17ED"/>
    <w:rsid w:val="00AE21FE"/>
    <w:rsid w:val="00AE4295"/>
    <w:rsid w:val="00AE53A2"/>
    <w:rsid w:val="00AE7943"/>
    <w:rsid w:val="00AF3AE5"/>
    <w:rsid w:val="00AF7A5B"/>
    <w:rsid w:val="00B1262F"/>
    <w:rsid w:val="00B27815"/>
    <w:rsid w:val="00B55064"/>
    <w:rsid w:val="00B57E14"/>
    <w:rsid w:val="00B738DC"/>
    <w:rsid w:val="00BA0B80"/>
    <w:rsid w:val="00BA7D22"/>
    <w:rsid w:val="00BB233C"/>
    <w:rsid w:val="00BB72B7"/>
    <w:rsid w:val="00BC5729"/>
    <w:rsid w:val="00BE0098"/>
    <w:rsid w:val="00BE0DAA"/>
    <w:rsid w:val="00C13B0F"/>
    <w:rsid w:val="00C23AE5"/>
    <w:rsid w:val="00C442B8"/>
    <w:rsid w:val="00C456F9"/>
    <w:rsid w:val="00C51A91"/>
    <w:rsid w:val="00C81B27"/>
    <w:rsid w:val="00C97595"/>
    <w:rsid w:val="00CD46BE"/>
    <w:rsid w:val="00CE5FF7"/>
    <w:rsid w:val="00D13859"/>
    <w:rsid w:val="00D32AFC"/>
    <w:rsid w:val="00D437B0"/>
    <w:rsid w:val="00D72B45"/>
    <w:rsid w:val="00D942A3"/>
    <w:rsid w:val="00DB023C"/>
    <w:rsid w:val="00DF0914"/>
    <w:rsid w:val="00E12FAE"/>
    <w:rsid w:val="00E544C0"/>
    <w:rsid w:val="00E65CBD"/>
    <w:rsid w:val="00E76C39"/>
    <w:rsid w:val="00EB06E8"/>
    <w:rsid w:val="00EB1F9C"/>
    <w:rsid w:val="00EC3F26"/>
    <w:rsid w:val="00EC575C"/>
    <w:rsid w:val="00ED3AC9"/>
    <w:rsid w:val="00F00082"/>
    <w:rsid w:val="00F1591C"/>
    <w:rsid w:val="00F15DF9"/>
    <w:rsid w:val="00F17A6C"/>
    <w:rsid w:val="00F32024"/>
    <w:rsid w:val="00F65CDE"/>
    <w:rsid w:val="00F73856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6B6D43B-5140-4829-88AF-67B1CE7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5245"/>
      </w:tabs>
      <w:outlineLvl w:val="0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A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C01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C0158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4A4744"/>
    <w:rPr>
      <w:sz w:val="24"/>
      <w:szCs w:val="24"/>
      <w:lang w:val="de-DE" w:eastAsia="de-DE"/>
    </w:rPr>
  </w:style>
  <w:style w:type="character" w:styleId="Hyperlink">
    <w:name w:val="Hyperlink"/>
    <w:rsid w:val="00AE794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chulpflege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Schulpflege mit Logo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</vt:lpstr>
    </vt:vector>
  </TitlesOfParts>
  <Company>Sekretariat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</dc:title>
  <dc:creator>Schule Lindau</dc:creator>
  <cp:lastModifiedBy>Bettina Bär</cp:lastModifiedBy>
  <cp:revision>2</cp:revision>
  <cp:lastPrinted>2011-01-11T16:09:00Z</cp:lastPrinted>
  <dcterms:created xsi:type="dcterms:W3CDTF">2023-04-11T07:09:00Z</dcterms:created>
  <dcterms:modified xsi:type="dcterms:W3CDTF">2023-04-11T07:09:00Z</dcterms:modified>
</cp:coreProperties>
</file>